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94" w:rsidRPr="006016E7" w:rsidRDefault="007150F2" w:rsidP="00624A2E">
      <w:pPr>
        <w:jc w:val="center"/>
        <w:rPr>
          <w:rFonts w:ascii="XCCW Joined 60a" w:hAnsi="XCCW Joined 60a"/>
          <w:sz w:val="28"/>
          <w:szCs w:val="28"/>
          <w:u w:val="single"/>
        </w:rPr>
      </w:pPr>
      <w:bookmarkStart w:id="0" w:name="_GoBack"/>
      <w:bookmarkEnd w:id="0"/>
      <w:r w:rsidRPr="006016E7">
        <w:rPr>
          <w:rFonts w:ascii="XCCW Joined 60a" w:hAnsi="XCCW Joined 60a"/>
          <w:sz w:val="28"/>
          <w:szCs w:val="28"/>
          <w:u w:val="single"/>
        </w:rPr>
        <w:t>Yearly</w:t>
      </w:r>
      <w:r w:rsidR="00624A2E" w:rsidRPr="006016E7">
        <w:rPr>
          <w:rFonts w:ascii="XCCW Joined 60a" w:hAnsi="XCCW Joined 60a"/>
          <w:sz w:val="28"/>
          <w:szCs w:val="28"/>
          <w:u w:val="single"/>
        </w:rPr>
        <w:t xml:space="preserve"> Plan – </w:t>
      </w:r>
      <w:r w:rsidR="00DB67CF" w:rsidRPr="006016E7">
        <w:rPr>
          <w:rFonts w:ascii="XCCW Joined 60a" w:hAnsi="XCCW Joined 60a"/>
          <w:sz w:val="28"/>
          <w:szCs w:val="28"/>
          <w:u w:val="single"/>
        </w:rPr>
        <w:t>Woodpecker</w:t>
      </w:r>
      <w:r w:rsidR="001B4072" w:rsidRPr="006016E7">
        <w:rPr>
          <w:rFonts w:ascii="XCCW Joined 60a" w:hAnsi="XCCW Joined 60a"/>
          <w:sz w:val="28"/>
          <w:szCs w:val="28"/>
          <w:u w:val="single"/>
        </w:rPr>
        <w:t xml:space="preserve"> </w:t>
      </w:r>
      <w:r w:rsidRPr="006016E7">
        <w:rPr>
          <w:rFonts w:ascii="XCCW Joined 60a" w:hAnsi="XCCW Joined 60a"/>
          <w:sz w:val="28"/>
          <w:szCs w:val="28"/>
          <w:u w:val="single"/>
        </w:rPr>
        <w:t xml:space="preserve">Class </w:t>
      </w:r>
      <w:r w:rsidR="001B4072" w:rsidRPr="006016E7">
        <w:rPr>
          <w:rFonts w:ascii="XCCW Joined 60a" w:hAnsi="XCCW Joined 60a"/>
          <w:sz w:val="28"/>
          <w:szCs w:val="28"/>
          <w:u w:val="single"/>
        </w:rPr>
        <w:t>– 2016 / 2017</w:t>
      </w:r>
    </w:p>
    <w:p w:rsidR="00624A2E" w:rsidRPr="00846C98" w:rsidRDefault="007150F2">
      <w:pPr>
        <w:rPr>
          <w:rFonts w:ascii="XCCW Joined 60a" w:hAnsi="XCCW Joined 60a"/>
          <w:u w:val="single"/>
        </w:rPr>
      </w:pPr>
      <w:r w:rsidRPr="00846C98">
        <w:rPr>
          <w:rFonts w:ascii="XCCW Joined 60a" w:hAnsi="XCCW Joined 60a"/>
          <w:u w:val="single"/>
        </w:rPr>
        <w:t>M</w:t>
      </w:r>
      <w:r w:rsidR="00DB67CF" w:rsidRPr="00846C98">
        <w:rPr>
          <w:rFonts w:ascii="XCCW Joined 60a" w:hAnsi="XCCW Joined 60a"/>
          <w:u w:val="single"/>
        </w:rPr>
        <w:t>iss West</w:t>
      </w:r>
    </w:p>
    <w:p w:rsidR="00624A2E" w:rsidRPr="001A131C" w:rsidRDefault="00624A2E"/>
    <w:tbl>
      <w:tblPr>
        <w:tblStyle w:val="TableGrid"/>
        <w:tblW w:w="15891" w:type="dxa"/>
        <w:tblInd w:w="-885" w:type="dxa"/>
        <w:tblLook w:val="04A0" w:firstRow="1" w:lastRow="0" w:firstColumn="1" w:lastColumn="0" w:noHBand="0" w:noVBand="1"/>
      </w:tblPr>
      <w:tblGrid>
        <w:gridCol w:w="2270"/>
        <w:gridCol w:w="2270"/>
        <w:gridCol w:w="2270"/>
        <w:gridCol w:w="2270"/>
        <w:gridCol w:w="2270"/>
        <w:gridCol w:w="2270"/>
        <w:gridCol w:w="2271"/>
      </w:tblGrid>
      <w:tr w:rsidR="007150F2" w:rsidRPr="001A131C" w:rsidTr="00D93DB8">
        <w:trPr>
          <w:trHeight w:val="536"/>
        </w:trPr>
        <w:tc>
          <w:tcPr>
            <w:tcW w:w="2270" w:type="dxa"/>
            <w:shd w:val="clear" w:color="auto" w:fill="auto"/>
          </w:tcPr>
          <w:p w:rsidR="007150F2" w:rsidRPr="001A131C" w:rsidRDefault="007150F2">
            <w:pPr>
              <w:rPr>
                <w:rFonts w:ascii="Corbel" w:hAnsi="Corbel"/>
                <w:b/>
                <w:i/>
                <w:u w:val="single"/>
              </w:rPr>
            </w:pPr>
          </w:p>
        </w:tc>
        <w:tc>
          <w:tcPr>
            <w:tcW w:w="2270" w:type="dxa"/>
            <w:shd w:val="clear" w:color="auto" w:fill="auto"/>
          </w:tcPr>
          <w:p w:rsidR="007150F2" w:rsidRPr="00AB38A1" w:rsidRDefault="007150F2" w:rsidP="00D24C21">
            <w:pPr>
              <w:jc w:val="center"/>
              <w:rPr>
                <w:rFonts w:ascii="Corbel" w:hAnsi="Corbel"/>
                <w:b/>
                <w:color w:val="0070C0"/>
                <w:u w:val="single"/>
              </w:rPr>
            </w:pPr>
            <w:r w:rsidRPr="00AB38A1">
              <w:rPr>
                <w:rFonts w:ascii="Corbel" w:hAnsi="Corbel"/>
                <w:b/>
                <w:color w:val="0070C0"/>
                <w:u w:val="single"/>
              </w:rPr>
              <w:t>1</w:t>
            </w:r>
            <w:r w:rsidRPr="00AB38A1">
              <w:rPr>
                <w:rFonts w:ascii="Corbel" w:hAnsi="Corbel"/>
                <w:b/>
                <w:color w:val="0070C0"/>
                <w:u w:val="single"/>
                <w:vertAlign w:val="superscript"/>
              </w:rPr>
              <w:t>st</w:t>
            </w:r>
            <w:r w:rsidRPr="00AB38A1">
              <w:rPr>
                <w:rFonts w:ascii="Corbel" w:hAnsi="Corbel"/>
                <w:b/>
                <w:color w:val="0070C0"/>
                <w:u w:val="single"/>
              </w:rPr>
              <w:t xml:space="preserve"> ½ Autumn</w:t>
            </w:r>
          </w:p>
        </w:tc>
        <w:tc>
          <w:tcPr>
            <w:tcW w:w="2270" w:type="dxa"/>
            <w:shd w:val="clear" w:color="auto" w:fill="auto"/>
          </w:tcPr>
          <w:p w:rsidR="007150F2" w:rsidRPr="00AB38A1" w:rsidRDefault="007150F2" w:rsidP="00D24C21">
            <w:pPr>
              <w:jc w:val="center"/>
              <w:rPr>
                <w:rFonts w:ascii="Corbel" w:hAnsi="Corbel"/>
                <w:b/>
                <w:color w:val="0070C0"/>
                <w:u w:val="single"/>
              </w:rPr>
            </w:pPr>
            <w:r w:rsidRPr="00AB38A1">
              <w:rPr>
                <w:rFonts w:ascii="Corbel" w:hAnsi="Corbel"/>
                <w:b/>
                <w:color w:val="0070C0"/>
                <w:u w:val="single"/>
              </w:rPr>
              <w:t>2</w:t>
            </w:r>
            <w:r w:rsidRPr="00AB38A1">
              <w:rPr>
                <w:rFonts w:ascii="Corbel" w:hAnsi="Corbel"/>
                <w:b/>
                <w:color w:val="0070C0"/>
                <w:u w:val="single"/>
                <w:vertAlign w:val="superscript"/>
              </w:rPr>
              <w:t>nd</w:t>
            </w:r>
            <w:r w:rsidRPr="00AB38A1">
              <w:rPr>
                <w:rFonts w:ascii="Corbel" w:hAnsi="Corbel"/>
                <w:b/>
                <w:color w:val="0070C0"/>
                <w:u w:val="single"/>
              </w:rPr>
              <w:t xml:space="preserve"> ½ Autumn</w:t>
            </w:r>
          </w:p>
        </w:tc>
        <w:tc>
          <w:tcPr>
            <w:tcW w:w="2270" w:type="dxa"/>
            <w:shd w:val="clear" w:color="auto" w:fill="auto"/>
          </w:tcPr>
          <w:p w:rsidR="007150F2" w:rsidRPr="00AB38A1" w:rsidRDefault="007150F2" w:rsidP="00D24C21">
            <w:pPr>
              <w:jc w:val="center"/>
              <w:rPr>
                <w:rFonts w:ascii="Corbel" w:hAnsi="Corbel"/>
                <w:b/>
                <w:color w:val="0070C0"/>
                <w:u w:val="single"/>
              </w:rPr>
            </w:pPr>
            <w:r w:rsidRPr="00AB38A1">
              <w:rPr>
                <w:rFonts w:ascii="Corbel" w:hAnsi="Corbel"/>
                <w:b/>
                <w:color w:val="0070C0"/>
                <w:u w:val="single"/>
              </w:rPr>
              <w:t>1</w:t>
            </w:r>
            <w:r w:rsidRPr="00AB38A1">
              <w:rPr>
                <w:rFonts w:ascii="Corbel" w:hAnsi="Corbel"/>
                <w:b/>
                <w:color w:val="0070C0"/>
                <w:u w:val="single"/>
                <w:vertAlign w:val="superscript"/>
              </w:rPr>
              <w:t>st</w:t>
            </w:r>
            <w:r w:rsidRPr="00AB38A1">
              <w:rPr>
                <w:rFonts w:ascii="Corbel" w:hAnsi="Corbel"/>
                <w:b/>
                <w:color w:val="0070C0"/>
                <w:u w:val="single"/>
              </w:rPr>
              <w:t xml:space="preserve"> ½ Spring</w:t>
            </w:r>
          </w:p>
        </w:tc>
        <w:tc>
          <w:tcPr>
            <w:tcW w:w="2270" w:type="dxa"/>
            <w:shd w:val="clear" w:color="auto" w:fill="auto"/>
          </w:tcPr>
          <w:p w:rsidR="007150F2" w:rsidRPr="00AB38A1" w:rsidRDefault="007150F2" w:rsidP="00D24C21">
            <w:pPr>
              <w:jc w:val="center"/>
              <w:rPr>
                <w:rFonts w:ascii="Corbel" w:hAnsi="Corbel"/>
                <w:b/>
                <w:color w:val="0070C0"/>
                <w:u w:val="single"/>
              </w:rPr>
            </w:pPr>
            <w:r w:rsidRPr="00AB38A1">
              <w:rPr>
                <w:rFonts w:ascii="Corbel" w:hAnsi="Corbel"/>
                <w:b/>
                <w:color w:val="0070C0"/>
                <w:u w:val="single"/>
              </w:rPr>
              <w:t>2</w:t>
            </w:r>
            <w:r w:rsidRPr="00AB38A1">
              <w:rPr>
                <w:rFonts w:ascii="Corbel" w:hAnsi="Corbel"/>
                <w:b/>
                <w:color w:val="0070C0"/>
                <w:u w:val="single"/>
                <w:vertAlign w:val="superscript"/>
              </w:rPr>
              <w:t>nd</w:t>
            </w:r>
            <w:r w:rsidRPr="00AB38A1">
              <w:rPr>
                <w:rFonts w:ascii="Corbel" w:hAnsi="Corbel"/>
                <w:b/>
                <w:color w:val="0070C0"/>
                <w:u w:val="single"/>
              </w:rPr>
              <w:t xml:space="preserve"> ½ Spring</w:t>
            </w:r>
          </w:p>
        </w:tc>
        <w:tc>
          <w:tcPr>
            <w:tcW w:w="2270" w:type="dxa"/>
            <w:shd w:val="clear" w:color="auto" w:fill="auto"/>
          </w:tcPr>
          <w:p w:rsidR="007150F2" w:rsidRPr="00AB38A1" w:rsidRDefault="007150F2" w:rsidP="00D24C21">
            <w:pPr>
              <w:jc w:val="center"/>
              <w:rPr>
                <w:rFonts w:ascii="Corbel" w:hAnsi="Corbel"/>
                <w:b/>
                <w:color w:val="0070C0"/>
                <w:u w:val="single"/>
              </w:rPr>
            </w:pPr>
            <w:r w:rsidRPr="00AB38A1">
              <w:rPr>
                <w:rFonts w:ascii="Corbel" w:hAnsi="Corbel"/>
                <w:b/>
                <w:color w:val="0070C0"/>
                <w:u w:val="single"/>
              </w:rPr>
              <w:t>1</w:t>
            </w:r>
            <w:r w:rsidRPr="00AB38A1">
              <w:rPr>
                <w:rFonts w:ascii="Corbel" w:hAnsi="Corbel"/>
                <w:b/>
                <w:color w:val="0070C0"/>
                <w:u w:val="single"/>
                <w:vertAlign w:val="superscript"/>
              </w:rPr>
              <w:t>st</w:t>
            </w:r>
            <w:r w:rsidRPr="00AB38A1">
              <w:rPr>
                <w:rFonts w:ascii="Corbel" w:hAnsi="Corbel"/>
                <w:b/>
                <w:color w:val="0070C0"/>
                <w:u w:val="single"/>
              </w:rPr>
              <w:t xml:space="preserve"> ½ Summer</w:t>
            </w:r>
          </w:p>
        </w:tc>
        <w:tc>
          <w:tcPr>
            <w:tcW w:w="2271" w:type="dxa"/>
            <w:shd w:val="clear" w:color="auto" w:fill="auto"/>
          </w:tcPr>
          <w:p w:rsidR="007150F2" w:rsidRPr="00AB38A1" w:rsidRDefault="007150F2" w:rsidP="00D24C21">
            <w:pPr>
              <w:jc w:val="center"/>
              <w:rPr>
                <w:rFonts w:ascii="Corbel" w:hAnsi="Corbel"/>
                <w:b/>
                <w:color w:val="0070C0"/>
                <w:u w:val="single"/>
              </w:rPr>
            </w:pPr>
            <w:r w:rsidRPr="00AB38A1">
              <w:rPr>
                <w:rFonts w:ascii="Corbel" w:hAnsi="Corbel"/>
                <w:b/>
                <w:color w:val="0070C0"/>
                <w:u w:val="single"/>
              </w:rPr>
              <w:t>2</w:t>
            </w:r>
            <w:r w:rsidRPr="00AB38A1">
              <w:rPr>
                <w:rFonts w:ascii="Corbel" w:hAnsi="Corbel"/>
                <w:b/>
                <w:color w:val="0070C0"/>
                <w:u w:val="single"/>
                <w:vertAlign w:val="superscript"/>
              </w:rPr>
              <w:t>nd</w:t>
            </w:r>
            <w:r w:rsidRPr="00AB38A1">
              <w:rPr>
                <w:rFonts w:ascii="Corbel" w:hAnsi="Corbel"/>
                <w:b/>
                <w:color w:val="0070C0"/>
                <w:u w:val="single"/>
              </w:rPr>
              <w:t xml:space="preserve"> ½ Summer</w:t>
            </w:r>
          </w:p>
        </w:tc>
      </w:tr>
      <w:tr w:rsidR="007E7324" w:rsidRPr="001A131C" w:rsidTr="00D93DB8">
        <w:trPr>
          <w:trHeight w:val="276"/>
        </w:trPr>
        <w:tc>
          <w:tcPr>
            <w:tcW w:w="2270" w:type="dxa"/>
            <w:shd w:val="clear" w:color="auto" w:fill="auto"/>
          </w:tcPr>
          <w:p w:rsidR="00D24C21" w:rsidRPr="00AB38A1" w:rsidRDefault="00D24C21" w:rsidP="00D24C21">
            <w:pPr>
              <w:jc w:val="center"/>
              <w:rPr>
                <w:rFonts w:ascii="Corbel" w:hAnsi="Corbel"/>
                <w:b/>
                <w:color w:val="0070C0"/>
              </w:rPr>
            </w:pPr>
          </w:p>
          <w:p w:rsidR="00D24C21" w:rsidRPr="00AB38A1" w:rsidRDefault="00D24C21" w:rsidP="00D24C21">
            <w:pPr>
              <w:jc w:val="center"/>
              <w:rPr>
                <w:rFonts w:ascii="Corbel" w:hAnsi="Corbel"/>
                <w:b/>
                <w:color w:val="0070C0"/>
              </w:rPr>
            </w:pPr>
          </w:p>
          <w:p w:rsidR="007E7324" w:rsidRPr="00AB38A1" w:rsidRDefault="007E7324" w:rsidP="00D24C21">
            <w:pPr>
              <w:jc w:val="center"/>
              <w:rPr>
                <w:rFonts w:ascii="Corbel" w:hAnsi="Corbel"/>
                <w:b/>
                <w:color w:val="0070C0"/>
              </w:rPr>
            </w:pPr>
            <w:r w:rsidRPr="00AB38A1">
              <w:rPr>
                <w:rFonts w:ascii="Corbel" w:hAnsi="Corbel"/>
                <w:b/>
                <w:color w:val="0070C0"/>
              </w:rPr>
              <w:t>English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033274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The magic porridge pot</w:t>
            </w:r>
          </w:p>
          <w:p w:rsidR="002F21B4" w:rsidRPr="001A131C" w:rsidRDefault="002F21B4" w:rsidP="00D93DB8">
            <w:pPr>
              <w:jc w:val="center"/>
              <w:rPr>
                <w:rFonts w:ascii="Corbel" w:hAnsi="Corbel"/>
              </w:rPr>
            </w:pPr>
          </w:p>
          <w:p w:rsidR="002F21B4" w:rsidRPr="001A131C" w:rsidRDefault="002F21B4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But Martin!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7E7324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Instructions</w:t>
            </w:r>
          </w:p>
          <w:p w:rsidR="007E7324" w:rsidRPr="001A131C" w:rsidRDefault="00033274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 xml:space="preserve">Where the wild things are 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033274" w:rsidP="00033274">
            <w:pPr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 xml:space="preserve">Information texts – transport </w:t>
            </w:r>
          </w:p>
          <w:p w:rsidR="007E7324" w:rsidRPr="001A131C" w:rsidRDefault="00033274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Fantasy stories based on dinosaurs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7E7324" w:rsidP="00D93DB8">
            <w:pPr>
              <w:jc w:val="center"/>
            </w:pPr>
            <w:r w:rsidRPr="001A131C">
              <w:t>Non-chronological reports</w:t>
            </w:r>
          </w:p>
          <w:p w:rsidR="007E7324" w:rsidRPr="001A131C" w:rsidRDefault="007E7324" w:rsidP="00D93DB8">
            <w:pPr>
              <w:jc w:val="center"/>
            </w:pPr>
            <w:r w:rsidRPr="001A131C">
              <w:t>Recounts</w:t>
            </w:r>
          </w:p>
          <w:p w:rsidR="007E7324" w:rsidRPr="001A131C" w:rsidRDefault="007E7324" w:rsidP="00D93DB8">
            <w:pPr>
              <w:jc w:val="center"/>
            </w:pPr>
            <w:r w:rsidRPr="001A131C">
              <w:t>Note-taking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7E7324" w:rsidP="002F21B4">
            <w:pPr>
              <w:jc w:val="center"/>
              <w:rPr>
                <w:rFonts w:ascii="Corbel" w:hAnsi="Corbel"/>
              </w:rPr>
            </w:pPr>
            <w:r w:rsidRPr="001A131C">
              <w:t xml:space="preserve">Fables </w:t>
            </w:r>
          </w:p>
        </w:tc>
        <w:tc>
          <w:tcPr>
            <w:tcW w:w="2271" w:type="dxa"/>
            <w:shd w:val="clear" w:color="auto" w:fill="auto"/>
          </w:tcPr>
          <w:p w:rsidR="007E7324" w:rsidRPr="001A131C" w:rsidRDefault="007E7324" w:rsidP="00D93DB8">
            <w:pPr>
              <w:jc w:val="center"/>
            </w:pPr>
            <w:r w:rsidRPr="001A131C">
              <w:t>Stories from other cultures</w:t>
            </w:r>
          </w:p>
          <w:p w:rsidR="007E7324" w:rsidRPr="001A131C" w:rsidRDefault="007E7324" w:rsidP="00D93DB8">
            <w:pPr>
              <w:ind w:left="360"/>
              <w:jc w:val="center"/>
              <w:rPr>
                <w:rFonts w:ascii="Corbel" w:hAnsi="Corbel"/>
              </w:rPr>
            </w:pPr>
            <w:r w:rsidRPr="001A131C">
              <w:t>Traditional Tales</w:t>
            </w:r>
          </w:p>
        </w:tc>
      </w:tr>
      <w:tr w:rsidR="007E7324" w:rsidRPr="001A131C" w:rsidTr="00D93DB8">
        <w:trPr>
          <w:trHeight w:val="276"/>
        </w:trPr>
        <w:tc>
          <w:tcPr>
            <w:tcW w:w="2270" w:type="dxa"/>
            <w:shd w:val="clear" w:color="auto" w:fill="auto"/>
          </w:tcPr>
          <w:p w:rsidR="007E7324" w:rsidRPr="00AB38A1" w:rsidRDefault="007E7324" w:rsidP="00D24C21">
            <w:pPr>
              <w:jc w:val="center"/>
              <w:rPr>
                <w:rFonts w:ascii="Corbel" w:hAnsi="Corbel"/>
                <w:b/>
                <w:color w:val="0070C0"/>
              </w:rPr>
            </w:pPr>
            <w:r w:rsidRPr="00AB38A1">
              <w:rPr>
                <w:rFonts w:ascii="Corbel" w:hAnsi="Corbel"/>
                <w:b/>
                <w:color w:val="0070C0"/>
              </w:rPr>
              <w:t>Maths</w:t>
            </w:r>
          </w:p>
        </w:tc>
        <w:tc>
          <w:tcPr>
            <w:tcW w:w="2270" w:type="dxa"/>
            <w:shd w:val="clear" w:color="auto" w:fill="auto"/>
          </w:tcPr>
          <w:p w:rsidR="007E7324" w:rsidRDefault="00E45E73" w:rsidP="00D93DB8">
            <w:pPr>
              <w:ind w:left="3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Place value</w:t>
            </w:r>
          </w:p>
          <w:p w:rsidR="00E45E73" w:rsidRDefault="00E45E73" w:rsidP="00D93DB8">
            <w:pPr>
              <w:ind w:left="3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Addition</w:t>
            </w:r>
          </w:p>
          <w:p w:rsidR="00E45E73" w:rsidRPr="001A131C" w:rsidRDefault="00E45E73" w:rsidP="00D93DB8">
            <w:pPr>
              <w:ind w:left="3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Subtraction</w:t>
            </w:r>
          </w:p>
        </w:tc>
        <w:tc>
          <w:tcPr>
            <w:tcW w:w="2270" w:type="dxa"/>
            <w:shd w:val="clear" w:color="auto" w:fill="auto"/>
          </w:tcPr>
          <w:p w:rsidR="007E7324" w:rsidRDefault="00E45E73" w:rsidP="00D93DB8">
            <w:pPr>
              <w:ind w:left="3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Fractions</w:t>
            </w:r>
          </w:p>
          <w:p w:rsidR="00E45E73" w:rsidRDefault="00E45E73" w:rsidP="00D93DB8">
            <w:pPr>
              <w:ind w:left="3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Measure </w:t>
            </w:r>
          </w:p>
          <w:p w:rsidR="00E45E73" w:rsidRDefault="00E45E73" w:rsidP="00D93DB8">
            <w:pPr>
              <w:ind w:left="3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Shape</w:t>
            </w:r>
          </w:p>
          <w:p w:rsidR="00E45E73" w:rsidRPr="001A131C" w:rsidRDefault="00E45E73" w:rsidP="00D93DB8">
            <w:pPr>
              <w:ind w:left="3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Data handling</w:t>
            </w:r>
          </w:p>
        </w:tc>
        <w:tc>
          <w:tcPr>
            <w:tcW w:w="2270" w:type="dxa"/>
            <w:shd w:val="clear" w:color="auto" w:fill="auto"/>
          </w:tcPr>
          <w:p w:rsidR="007E7324" w:rsidRDefault="00E45E73" w:rsidP="00D93DB8">
            <w:pPr>
              <w:ind w:left="3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Place value and partitioning</w:t>
            </w:r>
          </w:p>
          <w:p w:rsidR="00E45E73" w:rsidRPr="001A131C" w:rsidRDefault="00E45E73" w:rsidP="00D93DB8">
            <w:pPr>
              <w:ind w:left="3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Comparing and ordering</w:t>
            </w:r>
          </w:p>
        </w:tc>
        <w:tc>
          <w:tcPr>
            <w:tcW w:w="2270" w:type="dxa"/>
            <w:shd w:val="clear" w:color="auto" w:fill="auto"/>
          </w:tcPr>
          <w:p w:rsidR="00E45E73" w:rsidRDefault="00E45E73" w:rsidP="00D93DB8">
            <w:pPr>
              <w:pStyle w:val="ListParagraph"/>
              <w:ind w:left="360"/>
              <w:jc w:val="center"/>
            </w:pPr>
            <w:r>
              <w:t>Shape</w:t>
            </w:r>
          </w:p>
          <w:p w:rsidR="00E45E73" w:rsidRDefault="00E45E73" w:rsidP="00D93DB8">
            <w:pPr>
              <w:pStyle w:val="ListParagraph"/>
              <w:ind w:left="360"/>
              <w:jc w:val="center"/>
            </w:pPr>
            <w:r>
              <w:t>Fractions</w:t>
            </w:r>
          </w:p>
          <w:p w:rsidR="00E45E73" w:rsidRDefault="00E45E73" w:rsidP="00D93DB8">
            <w:pPr>
              <w:pStyle w:val="ListParagraph"/>
              <w:ind w:left="360"/>
              <w:jc w:val="center"/>
            </w:pPr>
            <w:r>
              <w:t xml:space="preserve">measure </w:t>
            </w:r>
          </w:p>
          <w:p w:rsidR="00750A44" w:rsidRPr="001A131C" w:rsidRDefault="00750A44" w:rsidP="00D93DB8">
            <w:pPr>
              <w:pStyle w:val="ListParagraph"/>
              <w:ind w:left="360"/>
              <w:jc w:val="center"/>
            </w:pPr>
            <w:r>
              <w:t>calculating</w:t>
            </w:r>
          </w:p>
        </w:tc>
        <w:tc>
          <w:tcPr>
            <w:tcW w:w="2270" w:type="dxa"/>
            <w:shd w:val="clear" w:color="auto" w:fill="auto"/>
          </w:tcPr>
          <w:p w:rsidR="00E45E73" w:rsidRDefault="00E45E73" w:rsidP="00E45E73">
            <w:pPr>
              <w:pStyle w:val="ListParagraph"/>
              <w:ind w:left="360"/>
              <w:jc w:val="center"/>
            </w:pPr>
            <w:r>
              <w:t>Securing number facts</w:t>
            </w:r>
          </w:p>
          <w:p w:rsidR="007E7324" w:rsidRPr="001A131C" w:rsidRDefault="00E45E73" w:rsidP="00E45E73">
            <w:pPr>
              <w:ind w:left="360"/>
              <w:jc w:val="center"/>
              <w:rPr>
                <w:rFonts w:ascii="Corbel" w:hAnsi="Corbel"/>
              </w:rPr>
            </w:pPr>
            <w:r>
              <w:t>Calculating</w:t>
            </w:r>
          </w:p>
        </w:tc>
        <w:tc>
          <w:tcPr>
            <w:tcW w:w="2271" w:type="dxa"/>
            <w:shd w:val="clear" w:color="auto" w:fill="auto"/>
          </w:tcPr>
          <w:p w:rsidR="00750A44" w:rsidRDefault="00750A44" w:rsidP="00750A44">
            <w:pPr>
              <w:pStyle w:val="ListParagraph"/>
              <w:ind w:left="360"/>
              <w:jc w:val="center"/>
            </w:pPr>
            <w:r>
              <w:t>Shape</w:t>
            </w:r>
          </w:p>
          <w:p w:rsidR="00750A44" w:rsidRDefault="00750A44" w:rsidP="00750A44">
            <w:pPr>
              <w:pStyle w:val="ListParagraph"/>
              <w:ind w:left="360"/>
              <w:jc w:val="center"/>
            </w:pPr>
            <w:r>
              <w:t>Fractions</w:t>
            </w:r>
          </w:p>
          <w:p w:rsidR="007E7324" w:rsidRDefault="00750A44" w:rsidP="00750A44">
            <w:pPr>
              <w:ind w:left="360"/>
              <w:jc w:val="center"/>
            </w:pPr>
            <w:r>
              <w:t>Measure</w:t>
            </w:r>
          </w:p>
          <w:p w:rsidR="00750A44" w:rsidRPr="001A131C" w:rsidRDefault="00750A44" w:rsidP="00750A44">
            <w:pPr>
              <w:ind w:left="360"/>
              <w:jc w:val="center"/>
              <w:rPr>
                <w:rFonts w:ascii="Corbel" w:hAnsi="Corbel"/>
              </w:rPr>
            </w:pPr>
            <w:r>
              <w:t>calculating</w:t>
            </w:r>
          </w:p>
        </w:tc>
      </w:tr>
      <w:tr w:rsidR="007E7324" w:rsidRPr="001A131C" w:rsidTr="00D93DB8">
        <w:trPr>
          <w:trHeight w:val="551"/>
        </w:trPr>
        <w:tc>
          <w:tcPr>
            <w:tcW w:w="2270" w:type="dxa"/>
            <w:shd w:val="clear" w:color="auto" w:fill="auto"/>
          </w:tcPr>
          <w:p w:rsidR="00D24C21" w:rsidRPr="00AB38A1" w:rsidRDefault="00D24C21" w:rsidP="00D24C21">
            <w:pPr>
              <w:jc w:val="center"/>
              <w:rPr>
                <w:rFonts w:ascii="Corbel" w:hAnsi="Corbel"/>
                <w:b/>
                <w:color w:val="0070C0"/>
              </w:rPr>
            </w:pPr>
          </w:p>
          <w:p w:rsidR="007E7324" w:rsidRPr="00AB38A1" w:rsidRDefault="007E7324" w:rsidP="00D24C21">
            <w:pPr>
              <w:jc w:val="center"/>
              <w:rPr>
                <w:rFonts w:ascii="Corbel" w:hAnsi="Corbel"/>
                <w:b/>
                <w:color w:val="0070C0"/>
              </w:rPr>
            </w:pPr>
            <w:r w:rsidRPr="00AB38A1">
              <w:rPr>
                <w:rFonts w:ascii="Corbel" w:hAnsi="Corbel"/>
                <w:b/>
                <w:color w:val="0070C0"/>
              </w:rPr>
              <w:t>Science</w:t>
            </w:r>
          </w:p>
          <w:p w:rsidR="007E7324" w:rsidRPr="00AB38A1" w:rsidRDefault="007E7324" w:rsidP="00D24C21">
            <w:pPr>
              <w:jc w:val="center"/>
              <w:rPr>
                <w:rFonts w:ascii="Corbel" w:hAnsi="Corbel"/>
                <w:b/>
                <w:color w:val="0070C0"/>
              </w:rPr>
            </w:pPr>
          </w:p>
        </w:tc>
        <w:tc>
          <w:tcPr>
            <w:tcW w:w="2270" w:type="dxa"/>
            <w:shd w:val="clear" w:color="auto" w:fill="auto"/>
          </w:tcPr>
          <w:p w:rsidR="0009025F" w:rsidRPr="001A131C" w:rsidRDefault="0009025F" w:rsidP="0009025F">
            <w:pPr>
              <w:rPr>
                <w:sz w:val="24"/>
                <w:szCs w:val="24"/>
              </w:rPr>
            </w:pPr>
            <w:r w:rsidRPr="001A131C">
              <w:rPr>
                <w:sz w:val="24"/>
                <w:szCs w:val="24"/>
              </w:rPr>
              <w:t>Seasons</w:t>
            </w:r>
          </w:p>
          <w:p w:rsidR="007E7324" w:rsidRPr="001A131C" w:rsidRDefault="007E7324" w:rsidP="00D93DB8">
            <w:pPr>
              <w:jc w:val="center"/>
              <w:rPr>
                <w:rFonts w:ascii="Corbel" w:eastAsia="Calibri,Arial" w:hAnsi="Corbel" w:cs="Calibri,Arial"/>
              </w:rPr>
            </w:pPr>
          </w:p>
        </w:tc>
        <w:tc>
          <w:tcPr>
            <w:tcW w:w="2270" w:type="dxa"/>
            <w:shd w:val="clear" w:color="auto" w:fill="auto"/>
          </w:tcPr>
          <w:p w:rsidR="0009025F" w:rsidRPr="001A131C" w:rsidRDefault="0009025F" w:rsidP="0009025F">
            <w:pPr>
              <w:rPr>
                <w:sz w:val="24"/>
                <w:szCs w:val="24"/>
              </w:rPr>
            </w:pPr>
            <w:r w:rsidRPr="001A131C">
              <w:rPr>
                <w:sz w:val="24"/>
                <w:szCs w:val="24"/>
              </w:rPr>
              <w:t>Healthy eating and our bodies</w:t>
            </w:r>
          </w:p>
          <w:p w:rsidR="007E7324" w:rsidRPr="001A131C" w:rsidRDefault="007E7324" w:rsidP="00D93DB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70" w:type="dxa"/>
            <w:shd w:val="clear" w:color="auto" w:fill="auto"/>
          </w:tcPr>
          <w:p w:rsidR="007E7324" w:rsidRPr="001A131C" w:rsidRDefault="00D841F2" w:rsidP="00D93DB8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Seasons – moving in to spring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D841F2" w:rsidP="00D93DB8">
            <w:pPr>
              <w:jc w:val="center"/>
            </w:pPr>
            <w:r>
              <w:t>Materials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D841F2" w:rsidP="00D93DB8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Plants </w:t>
            </w:r>
          </w:p>
        </w:tc>
        <w:tc>
          <w:tcPr>
            <w:tcW w:w="2271" w:type="dxa"/>
            <w:shd w:val="clear" w:color="auto" w:fill="auto"/>
          </w:tcPr>
          <w:p w:rsidR="007E7324" w:rsidRPr="001A131C" w:rsidRDefault="00D841F2" w:rsidP="00D93DB8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investigations</w:t>
            </w:r>
          </w:p>
        </w:tc>
      </w:tr>
      <w:tr w:rsidR="007E7324" w:rsidRPr="001A131C" w:rsidTr="00D93DB8">
        <w:trPr>
          <w:trHeight w:val="260"/>
        </w:trPr>
        <w:tc>
          <w:tcPr>
            <w:tcW w:w="2270" w:type="dxa"/>
            <w:shd w:val="clear" w:color="auto" w:fill="auto"/>
          </w:tcPr>
          <w:p w:rsidR="007E7324" w:rsidRPr="00AB38A1" w:rsidRDefault="007E7324" w:rsidP="00D24C21">
            <w:pPr>
              <w:jc w:val="center"/>
              <w:rPr>
                <w:rFonts w:ascii="Corbel" w:hAnsi="Corbel"/>
                <w:b/>
                <w:color w:val="0070C0"/>
              </w:rPr>
            </w:pPr>
            <w:r w:rsidRPr="00AB38A1">
              <w:rPr>
                <w:rFonts w:ascii="Corbel" w:hAnsi="Corbel"/>
                <w:b/>
                <w:color w:val="0070C0"/>
              </w:rPr>
              <w:t>History / Geography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09025F" w:rsidP="0009025F">
            <w:pPr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All about me</w:t>
            </w:r>
          </w:p>
          <w:p w:rsidR="0009025F" w:rsidRPr="001A131C" w:rsidRDefault="0009025F" w:rsidP="0009025F">
            <w:pPr>
              <w:rPr>
                <w:rFonts w:ascii="Corbel" w:hAnsi="Corbel"/>
              </w:rPr>
            </w:pPr>
          </w:p>
        </w:tc>
        <w:tc>
          <w:tcPr>
            <w:tcW w:w="2270" w:type="dxa"/>
            <w:shd w:val="clear" w:color="auto" w:fill="auto"/>
          </w:tcPr>
          <w:p w:rsidR="007E7324" w:rsidRPr="001A131C" w:rsidRDefault="0009025F" w:rsidP="0009025F">
            <w:pPr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Maps and skills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09025F" w:rsidP="0009025F">
            <w:pPr>
              <w:jc w:val="center"/>
              <w:rPr>
                <w:rFonts w:ascii="Corbel" w:hAnsi="Corbel"/>
              </w:rPr>
            </w:pPr>
            <w:r w:rsidRPr="001A131C">
              <w:t xml:space="preserve">Dinosaurs </w:t>
            </w:r>
          </w:p>
        </w:tc>
        <w:tc>
          <w:tcPr>
            <w:tcW w:w="2270" w:type="dxa"/>
            <w:shd w:val="clear" w:color="auto" w:fill="auto"/>
          </w:tcPr>
          <w:p w:rsidR="0009025F" w:rsidRPr="001A131C" w:rsidRDefault="0009025F" w:rsidP="0009025F">
            <w:r w:rsidRPr="001A131C">
              <w:t>Transport</w:t>
            </w:r>
          </w:p>
          <w:p w:rsidR="007E7324" w:rsidRPr="001A131C" w:rsidRDefault="007E7324" w:rsidP="0009025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70" w:type="dxa"/>
            <w:shd w:val="clear" w:color="auto" w:fill="auto"/>
          </w:tcPr>
          <w:p w:rsidR="0009025F" w:rsidRPr="001A131C" w:rsidRDefault="0009025F" w:rsidP="0009025F">
            <w:r w:rsidRPr="001A131C">
              <w:t>Town(walking)/ City (train)/ Village (bus)</w:t>
            </w:r>
          </w:p>
          <w:p w:rsidR="007E7324" w:rsidRPr="001A131C" w:rsidRDefault="007E7324" w:rsidP="00D93DB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71" w:type="dxa"/>
            <w:shd w:val="clear" w:color="auto" w:fill="auto"/>
          </w:tcPr>
          <w:p w:rsidR="007E7324" w:rsidRPr="001A131C" w:rsidRDefault="0009025F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 xml:space="preserve">Weather </w:t>
            </w:r>
          </w:p>
        </w:tc>
      </w:tr>
      <w:tr w:rsidR="007E7324" w:rsidRPr="001A131C" w:rsidTr="00D93DB8">
        <w:trPr>
          <w:trHeight w:val="554"/>
        </w:trPr>
        <w:tc>
          <w:tcPr>
            <w:tcW w:w="2270" w:type="dxa"/>
            <w:shd w:val="clear" w:color="auto" w:fill="auto"/>
          </w:tcPr>
          <w:p w:rsidR="007E7324" w:rsidRPr="00AB38A1" w:rsidRDefault="007E7324" w:rsidP="00D24C21">
            <w:pPr>
              <w:jc w:val="center"/>
              <w:rPr>
                <w:rFonts w:ascii="Corbel" w:hAnsi="Corbel"/>
                <w:b/>
                <w:color w:val="0070C0"/>
              </w:rPr>
            </w:pPr>
            <w:r w:rsidRPr="00AB38A1">
              <w:rPr>
                <w:rFonts w:ascii="Corbel" w:hAnsi="Corbel"/>
                <w:b/>
                <w:color w:val="0070C0"/>
              </w:rPr>
              <w:t>Art and Design</w:t>
            </w:r>
          </w:p>
        </w:tc>
        <w:tc>
          <w:tcPr>
            <w:tcW w:w="2270" w:type="dxa"/>
            <w:shd w:val="clear" w:color="auto" w:fill="auto"/>
          </w:tcPr>
          <w:p w:rsidR="001A131C" w:rsidRPr="001A131C" w:rsidRDefault="001A131C" w:rsidP="001A131C">
            <w:pPr>
              <w:jc w:val="center"/>
              <w:rPr>
                <w:rFonts w:cstheme="minorHAnsi"/>
              </w:rPr>
            </w:pPr>
            <w:r w:rsidRPr="001A131C">
              <w:rPr>
                <w:rFonts w:cstheme="minorHAnsi"/>
                <w:b/>
              </w:rPr>
              <w:t xml:space="preserve">Term 1 - </w:t>
            </w:r>
            <w:r w:rsidRPr="001A131C">
              <w:rPr>
                <w:rFonts w:cstheme="minorHAnsi"/>
              </w:rPr>
              <w:t>Ourselves</w:t>
            </w:r>
          </w:p>
          <w:p w:rsidR="001A131C" w:rsidRPr="001A131C" w:rsidRDefault="001A131C" w:rsidP="001A131C">
            <w:pPr>
              <w:jc w:val="center"/>
              <w:rPr>
                <w:rFonts w:cstheme="minorHAnsi"/>
              </w:rPr>
            </w:pPr>
            <w:r w:rsidRPr="001A131C">
              <w:rPr>
                <w:rFonts w:cstheme="minorHAnsi"/>
              </w:rPr>
              <w:t xml:space="preserve">Self portraits </w:t>
            </w:r>
          </w:p>
          <w:p w:rsidR="001A131C" w:rsidRPr="001A131C" w:rsidRDefault="001A131C" w:rsidP="001A131C">
            <w:pPr>
              <w:jc w:val="center"/>
              <w:rPr>
                <w:rFonts w:cstheme="minorHAnsi"/>
              </w:rPr>
            </w:pPr>
          </w:p>
          <w:p w:rsidR="001A131C" w:rsidRPr="001A131C" w:rsidRDefault="001A131C" w:rsidP="001A131C">
            <w:pPr>
              <w:jc w:val="center"/>
              <w:rPr>
                <w:rFonts w:cstheme="minorHAnsi"/>
                <w:b/>
              </w:rPr>
            </w:pPr>
          </w:p>
          <w:p w:rsidR="001A131C" w:rsidRPr="001A131C" w:rsidRDefault="001A131C" w:rsidP="001A131C">
            <w:pPr>
              <w:jc w:val="right"/>
              <w:rPr>
                <w:rFonts w:cstheme="minorHAnsi"/>
              </w:rPr>
            </w:pPr>
          </w:p>
          <w:p w:rsidR="001A131C" w:rsidRPr="001A131C" w:rsidRDefault="001A131C" w:rsidP="001A131C">
            <w:pPr>
              <w:jc w:val="center"/>
              <w:rPr>
                <w:rFonts w:cstheme="minorHAnsi"/>
              </w:rPr>
            </w:pPr>
          </w:p>
          <w:p w:rsidR="001A131C" w:rsidRPr="001A131C" w:rsidRDefault="001A131C" w:rsidP="001A131C">
            <w:pPr>
              <w:jc w:val="center"/>
              <w:rPr>
                <w:rFonts w:cstheme="minorHAnsi"/>
                <w:b/>
              </w:rPr>
            </w:pPr>
          </w:p>
          <w:p w:rsidR="001A131C" w:rsidRPr="001A131C" w:rsidRDefault="001A131C" w:rsidP="001A131C">
            <w:pPr>
              <w:jc w:val="center"/>
              <w:rPr>
                <w:rFonts w:cstheme="minorHAnsi"/>
                <w:b/>
              </w:rPr>
            </w:pPr>
          </w:p>
          <w:p w:rsidR="007E7324" w:rsidRPr="001A131C" w:rsidRDefault="007E7324" w:rsidP="001A131C">
            <w:pPr>
              <w:jc w:val="center"/>
              <w:rPr>
                <w:rFonts w:cstheme="minorHAnsi"/>
              </w:rPr>
            </w:pPr>
          </w:p>
        </w:tc>
        <w:tc>
          <w:tcPr>
            <w:tcW w:w="2270" w:type="dxa"/>
            <w:shd w:val="clear" w:color="auto" w:fill="auto"/>
          </w:tcPr>
          <w:p w:rsidR="001A131C" w:rsidRPr="001A131C" w:rsidRDefault="001A131C" w:rsidP="001A131C">
            <w:pPr>
              <w:rPr>
                <w:rFonts w:cstheme="minorHAnsi"/>
                <w:b/>
              </w:rPr>
            </w:pPr>
            <w:r w:rsidRPr="001A131C">
              <w:rPr>
                <w:rFonts w:cstheme="minorHAnsi"/>
                <w:b/>
              </w:rPr>
              <w:t>Term 2 – The magic porridge pot</w:t>
            </w:r>
          </w:p>
          <w:p w:rsidR="001A131C" w:rsidRPr="001A131C" w:rsidRDefault="001A131C" w:rsidP="001A131C">
            <w:pPr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1A131C">
              <w:rPr>
                <w:rFonts w:cstheme="minorHAnsi"/>
                <w:b/>
              </w:rPr>
              <w:t xml:space="preserve">Paper </w:t>
            </w:r>
            <w:r w:rsidR="00E45E73" w:rsidRPr="001A131C">
              <w:rPr>
                <w:rFonts w:cstheme="minorHAnsi"/>
                <w:b/>
              </w:rPr>
              <w:t>Mache</w:t>
            </w:r>
            <w:r w:rsidRPr="001A131C">
              <w:rPr>
                <w:rFonts w:cstheme="minorHAnsi"/>
                <w:b/>
              </w:rPr>
              <w:t xml:space="preserve">/ clay porridge pots </w:t>
            </w:r>
          </w:p>
          <w:p w:rsidR="001B71FD" w:rsidRPr="001A131C" w:rsidRDefault="001B71FD" w:rsidP="001B71FD">
            <w:pPr>
              <w:jc w:val="center"/>
              <w:rPr>
                <w:rFonts w:cstheme="minorHAnsi"/>
              </w:rPr>
            </w:pPr>
            <w:r w:rsidRPr="001A131C">
              <w:rPr>
                <w:rFonts w:cstheme="minorHAnsi"/>
              </w:rPr>
              <w:t>(Crafts/Design)</w:t>
            </w:r>
          </w:p>
          <w:p w:rsidR="001B71FD" w:rsidRPr="001A131C" w:rsidRDefault="001B71FD" w:rsidP="001B71FD">
            <w:pPr>
              <w:jc w:val="center"/>
              <w:rPr>
                <w:rFonts w:cstheme="minorHAnsi"/>
              </w:rPr>
            </w:pPr>
            <w:r w:rsidRPr="001A131C">
              <w:rPr>
                <w:rFonts w:cstheme="minorHAnsi"/>
                <w:b/>
              </w:rPr>
              <w:t xml:space="preserve">sculptures </w:t>
            </w:r>
          </w:p>
          <w:p w:rsidR="007E7324" w:rsidRPr="001A131C" w:rsidRDefault="007E7324" w:rsidP="00D93DB8">
            <w:pPr>
              <w:jc w:val="center"/>
              <w:rPr>
                <w:rFonts w:cstheme="minorHAnsi"/>
              </w:rPr>
            </w:pPr>
          </w:p>
        </w:tc>
        <w:tc>
          <w:tcPr>
            <w:tcW w:w="2270" w:type="dxa"/>
            <w:shd w:val="clear" w:color="auto" w:fill="auto"/>
          </w:tcPr>
          <w:p w:rsidR="007E7324" w:rsidRPr="001A131C" w:rsidRDefault="007E7324" w:rsidP="001B71FD">
            <w:pPr>
              <w:jc w:val="center"/>
              <w:rPr>
                <w:rFonts w:cstheme="minorHAnsi"/>
              </w:rPr>
            </w:pPr>
          </w:p>
        </w:tc>
        <w:tc>
          <w:tcPr>
            <w:tcW w:w="2270" w:type="dxa"/>
            <w:shd w:val="clear" w:color="auto" w:fill="auto"/>
          </w:tcPr>
          <w:p w:rsidR="007E7324" w:rsidRPr="001A131C" w:rsidRDefault="001A131C" w:rsidP="001B71FD">
            <w:pPr>
              <w:jc w:val="center"/>
              <w:rPr>
                <w:rFonts w:cstheme="minorHAnsi"/>
              </w:rPr>
            </w:pPr>
            <w:r w:rsidRPr="001A131C">
              <w:rPr>
                <w:rFonts w:cstheme="minorHAnsi"/>
                <w:b/>
              </w:rPr>
              <w:t>Term 4 – town</w:t>
            </w:r>
            <w:r w:rsidRPr="001A131C">
              <w:rPr>
                <w:rFonts w:cstheme="minorHAnsi"/>
              </w:rPr>
              <w:t xml:space="preserve"> and cities, landscapes</w:t>
            </w:r>
            <w:r w:rsidRPr="001A131C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2270" w:type="dxa"/>
            <w:shd w:val="clear" w:color="auto" w:fill="auto"/>
          </w:tcPr>
          <w:p w:rsidR="001A131C" w:rsidRPr="001A131C" w:rsidRDefault="001A131C" w:rsidP="001A131C">
            <w:pPr>
              <w:jc w:val="center"/>
              <w:rPr>
                <w:rFonts w:cstheme="minorHAnsi"/>
                <w:b/>
              </w:rPr>
            </w:pPr>
            <w:r w:rsidRPr="001A131C">
              <w:rPr>
                <w:rFonts w:cstheme="minorHAnsi"/>
                <w:b/>
              </w:rPr>
              <w:t>Term 5 – dinosaurs</w:t>
            </w:r>
            <w:r w:rsidRPr="001A131C">
              <w:rPr>
                <w:rFonts w:cstheme="minorHAnsi"/>
              </w:rPr>
              <w:t xml:space="preserve"> – fossils, shells, pencils and sketching</w:t>
            </w:r>
            <w:r w:rsidRPr="001A131C">
              <w:rPr>
                <w:rFonts w:cstheme="minorHAnsi"/>
                <w:b/>
              </w:rPr>
              <w:t>.  Fossils/ shells – natural art</w:t>
            </w:r>
          </w:p>
          <w:p w:rsidR="001A131C" w:rsidRPr="001A131C" w:rsidRDefault="001A131C" w:rsidP="001A131C">
            <w:pPr>
              <w:jc w:val="center"/>
              <w:rPr>
                <w:rFonts w:cstheme="minorHAnsi"/>
              </w:rPr>
            </w:pPr>
            <w:r w:rsidRPr="001A131C">
              <w:rPr>
                <w:rFonts w:cstheme="minorHAnsi"/>
              </w:rPr>
              <w:t>(Crafts/Design)</w:t>
            </w:r>
          </w:p>
          <w:p w:rsidR="007E7324" w:rsidRPr="001A131C" w:rsidRDefault="007E7324" w:rsidP="00D93DB8">
            <w:pPr>
              <w:jc w:val="center"/>
              <w:rPr>
                <w:rFonts w:cstheme="minorHAnsi"/>
              </w:rPr>
            </w:pPr>
          </w:p>
        </w:tc>
        <w:tc>
          <w:tcPr>
            <w:tcW w:w="2271" w:type="dxa"/>
            <w:shd w:val="clear" w:color="auto" w:fill="auto"/>
          </w:tcPr>
          <w:p w:rsidR="001A131C" w:rsidRPr="001A131C" w:rsidRDefault="001A131C" w:rsidP="001A131C">
            <w:pPr>
              <w:jc w:val="center"/>
              <w:rPr>
                <w:rFonts w:cstheme="minorHAnsi"/>
                <w:b/>
              </w:rPr>
            </w:pPr>
            <w:r w:rsidRPr="001A131C">
              <w:rPr>
                <w:rFonts w:cstheme="minorHAnsi"/>
                <w:b/>
              </w:rPr>
              <w:t>Term 6 - weather</w:t>
            </w:r>
          </w:p>
          <w:p w:rsidR="001A131C" w:rsidRPr="001A131C" w:rsidRDefault="001A131C" w:rsidP="001A131C">
            <w:pPr>
              <w:jc w:val="center"/>
              <w:rPr>
                <w:rFonts w:cstheme="minorHAnsi"/>
              </w:rPr>
            </w:pPr>
          </w:p>
          <w:p w:rsidR="001A131C" w:rsidRPr="001A131C" w:rsidRDefault="001A131C" w:rsidP="001A131C">
            <w:pPr>
              <w:jc w:val="center"/>
              <w:rPr>
                <w:rFonts w:cstheme="minorHAnsi"/>
              </w:rPr>
            </w:pPr>
            <w:r w:rsidRPr="001A131C">
              <w:rPr>
                <w:rFonts w:cstheme="minorHAnsi"/>
              </w:rPr>
              <w:t>Seasons –</w:t>
            </w:r>
          </w:p>
          <w:p w:rsidR="001A131C" w:rsidRPr="001A131C" w:rsidRDefault="001A131C" w:rsidP="001A131C">
            <w:pPr>
              <w:jc w:val="center"/>
              <w:rPr>
                <w:rFonts w:cstheme="minorHAnsi"/>
              </w:rPr>
            </w:pPr>
            <w:r w:rsidRPr="001A131C">
              <w:rPr>
                <w:rFonts w:cstheme="minorHAnsi"/>
              </w:rPr>
              <w:t xml:space="preserve">Gustav Klimt </w:t>
            </w:r>
          </w:p>
          <w:p w:rsidR="001A131C" w:rsidRPr="001A131C" w:rsidRDefault="001A131C" w:rsidP="001A131C">
            <w:pPr>
              <w:jc w:val="center"/>
              <w:rPr>
                <w:rFonts w:cstheme="minorHAnsi"/>
              </w:rPr>
            </w:pPr>
            <w:r w:rsidRPr="001A131C">
              <w:rPr>
                <w:rFonts w:cstheme="minorHAnsi"/>
              </w:rPr>
              <w:t>Outdoor Environment – Andy Goldsworthy</w:t>
            </w:r>
          </w:p>
          <w:p w:rsidR="007E7324" w:rsidRPr="001A131C" w:rsidRDefault="007E7324" w:rsidP="00D93DB8">
            <w:pPr>
              <w:jc w:val="center"/>
              <w:rPr>
                <w:rFonts w:cstheme="minorHAnsi"/>
              </w:rPr>
            </w:pPr>
          </w:p>
        </w:tc>
      </w:tr>
      <w:tr w:rsidR="007E7324" w:rsidRPr="001A131C" w:rsidTr="00D93DB8">
        <w:trPr>
          <w:trHeight w:val="490"/>
        </w:trPr>
        <w:tc>
          <w:tcPr>
            <w:tcW w:w="2270" w:type="dxa"/>
            <w:shd w:val="clear" w:color="auto" w:fill="auto"/>
          </w:tcPr>
          <w:p w:rsidR="007E7324" w:rsidRPr="00AB38A1" w:rsidRDefault="007E7324" w:rsidP="00D24C21">
            <w:pPr>
              <w:jc w:val="center"/>
              <w:rPr>
                <w:rFonts w:ascii="Corbel" w:hAnsi="Corbel"/>
                <w:b/>
                <w:color w:val="0070C0"/>
              </w:rPr>
            </w:pPr>
            <w:r w:rsidRPr="00AB38A1">
              <w:rPr>
                <w:rFonts w:ascii="Corbel" w:hAnsi="Corbel"/>
                <w:b/>
                <w:color w:val="0070C0"/>
              </w:rPr>
              <w:t>Design and Technology</w:t>
            </w:r>
          </w:p>
        </w:tc>
        <w:tc>
          <w:tcPr>
            <w:tcW w:w="2270" w:type="dxa"/>
            <w:shd w:val="clear" w:color="auto" w:fill="auto"/>
          </w:tcPr>
          <w:p w:rsidR="001B71FD" w:rsidRPr="001A131C" w:rsidRDefault="001B71FD" w:rsidP="001B71FD">
            <w:pPr>
              <w:jc w:val="center"/>
              <w:rPr>
                <w:rFonts w:cstheme="minorHAnsi"/>
                <w:b/>
              </w:rPr>
            </w:pPr>
            <w:r w:rsidRPr="001A131C">
              <w:rPr>
                <w:rFonts w:cstheme="minorHAnsi"/>
              </w:rPr>
              <w:t>Christmas cards, pop up. (Crafts/Design)</w:t>
            </w:r>
          </w:p>
          <w:p w:rsidR="007E7324" w:rsidRPr="001A131C" w:rsidRDefault="007E7324" w:rsidP="00D93DB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70" w:type="dxa"/>
            <w:shd w:val="clear" w:color="auto" w:fill="auto"/>
          </w:tcPr>
          <w:p w:rsidR="007E7324" w:rsidRPr="001A131C" w:rsidRDefault="007E7324" w:rsidP="00D93DB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70" w:type="dxa"/>
            <w:shd w:val="clear" w:color="auto" w:fill="auto"/>
          </w:tcPr>
          <w:p w:rsidR="001B71FD" w:rsidRPr="001A131C" w:rsidRDefault="001B71FD" w:rsidP="001B71FD">
            <w:pPr>
              <w:jc w:val="center"/>
              <w:rPr>
                <w:rFonts w:cstheme="minorHAnsi"/>
                <w:b/>
              </w:rPr>
            </w:pPr>
            <w:r w:rsidRPr="001A131C">
              <w:rPr>
                <w:rFonts w:cstheme="minorHAnsi"/>
                <w:b/>
              </w:rPr>
              <w:t>Term 3  -</w:t>
            </w:r>
            <w:r w:rsidRPr="001A131C">
              <w:rPr>
                <w:rFonts w:cstheme="minorHAnsi"/>
              </w:rPr>
              <w:t xml:space="preserve"> transport – designing and making vehicles, junk modelling- Design)</w:t>
            </w:r>
          </w:p>
          <w:p w:rsidR="007E7324" w:rsidRPr="001A131C" w:rsidRDefault="007E7324" w:rsidP="00D93DB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70" w:type="dxa"/>
            <w:shd w:val="clear" w:color="auto" w:fill="auto"/>
          </w:tcPr>
          <w:p w:rsidR="007E7324" w:rsidRPr="001A131C" w:rsidRDefault="007E7324" w:rsidP="00D93DB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70" w:type="dxa"/>
            <w:shd w:val="clear" w:color="auto" w:fill="auto"/>
          </w:tcPr>
          <w:p w:rsidR="007E7324" w:rsidRPr="001A131C" w:rsidRDefault="00D93DB8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Investigate ancient structures</w:t>
            </w:r>
          </w:p>
        </w:tc>
        <w:tc>
          <w:tcPr>
            <w:tcW w:w="2271" w:type="dxa"/>
            <w:shd w:val="clear" w:color="auto" w:fill="auto"/>
          </w:tcPr>
          <w:p w:rsidR="007E7324" w:rsidRPr="001A131C" w:rsidRDefault="00D93DB8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Global food</w:t>
            </w:r>
          </w:p>
        </w:tc>
      </w:tr>
      <w:tr w:rsidR="007E7324" w:rsidRPr="001A131C" w:rsidTr="00D93DB8">
        <w:trPr>
          <w:trHeight w:val="276"/>
        </w:trPr>
        <w:tc>
          <w:tcPr>
            <w:tcW w:w="2270" w:type="dxa"/>
            <w:shd w:val="clear" w:color="auto" w:fill="auto"/>
          </w:tcPr>
          <w:p w:rsidR="007E7324" w:rsidRPr="00AB38A1" w:rsidRDefault="007E7324" w:rsidP="00D24C21">
            <w:pPr>
              <w:jc w:val="center"/>
              <w:rPr>
                <w:rFonts w:ascii="Corbel" w:hAnsi="Corbel"/>
                <w:b/>
                <w:color w:val="0070C0"/>
              </w:rPr>
            </w:pPr>
            <w:r w:rsidRPr="00AB38A1">
              <w:rPr>
                <w:rFonts w:ascii="Corbel" w:hAnsi="Corbel"/>
                <w:b/>
                <w:color w:val="0070C0"/>
              </w:rPr>
              <w:lastRenderedPageBreak/>
              <w:t>ICT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033274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Computer skills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033274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Computer skills and word processing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033274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Programming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033274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 xml:space="preserve">Programming and </w:t>
            </w:r>
            <w:r w:rsidR="00E45E73" w:rsidRPr="001A131C">
              <w:rPr>
                <w:rFonts w:ascii="Corbel" w:hAnsi="Corbel"/>
              </w:rPr>
              <w:t>algorithms</w:t>
            </w:r>
            <w:r w:rsidRPr="001A131C">
              <w:rPr>
                <w:rFonts w:ascii="Corbel" w:hAnsi="Corbel"/>
              </w:rPr>
              <w:t xml:space="preserve"> 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7E7324" w:rsidP="00D93DB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71" w:type="dxa"/>
            <w:shd w:val="clear" w:color="auto" w:fill="auto"/>
          </w:tcPr>
          <w:p w:rsidR="007E7324" w:rsidRPr="001A131C" w:rsidRDefault="007E7324" w:rsidP="00D93DB8">
            <w:pPr>
              <w:jc w:val="center"/>
              <w:rPr>
                <w:rFonts w:ascii="Corbel" w:hAnsi="Corbel"/>
              </w:rPr>
            </w:pPr>
          </w:p>
        </w:tc>
      </w:tr>
      <w:tr w:rsidR="007E7324" w:rsidRPr="001A131C" w:rsidTr="00D93DB8">
        <w:trPr>
          <w:trHeight w:val="551"/>
        </w:trPr>
        <w:tc>
          <w:tcPr>
            <w:tcW w:w="2270" w:type="dxa"/>
            <w:shd w:val="clear" w:color="auto" w:fill="auto"/>
          </w:tcPr>
          <w:p w:rsidR="007E7324" w:rsidRPr="00AB38A1" w:rsidRDefault="007E7324" w:rsidP="00D24C21">
            <w:pPr>
              <w:jc w:val="center"/>
              <w:rPr>
                <w:rFonts w:ascii="Corbel" w:hAnsi="Corbel"/>
                <w:b/>
                <w:color w:val="0070C0"/>
              </w:rPr>
            </w:pPr>
            <w:r w:rsidRPr="00AB38A1">
              <w:rPr>
                <w:rFonts w:ascii="Corbel" w:hAnsi="Corbel"/>
                <w:b/>
                <w:color w:val="0070C0"/>
              </w:rPr>
              <w:t>PE</w:t>
            </w:r>
          </w:p>
          <w:p w:rsidR="007E7324" w:rsidRPr="00AB38A1" w:rsidRDefault="007E7324" w:rsidP="00D24C21">
            <w:pPr>
              <w:jc w:val="center"/>
              <w:rPr>
                <w:rFonts w:ascii="Corbel" w:hAnsi="Corbel"/>
                <w:b/>
                <w:color w:val="0070C0"/>
              </w:rPr>
            </w:pPr>
          </w:p>
        </w:tc>
        <w:tc>
          <w:tcPr>
            <w:tcW w:w="2270" w:type="dxa"/>
            <w:shd w:val="clear" w:color="auto" w:fill="auto"/>
          </w:tcPr>
          <w:p w:rsidR="007E7324" w:rsidRPr="001A131C" w:rsidRDefault="00D93DB8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Gym</w:t>
            </w:r>
            <w:r w:rsidR="00275324" w:rsidRPr="001A131C">
              <w:rPr>
                <w:rFonts w:ascii="Corbel" w:hAnsi="Corbel"/>
              </w:rPr>
              <w:t>nastics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275324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Dance</w:t>
            </w:r>
          </w:p>
          <w:p w:rsidR="00275324" w:rsidRPr="001A131C" w:rsidRDefault="00275324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Multiskills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275324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Gymnastics</w:t>
            </w:r>
          </w:p>
          <w:p w:rsidR="00275324" w:rsidRPr="001A131C" w:rsidRDefault="00275324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Multiskills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7E7324" w:rsidP="00D93DB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70" w:type="dxa"/>
            <w:shd w:val="clear" w:color="auto" w:fill="auto"/>
          </w:tcPr>
          <w:p w:rsidR="007E7324" w:rsidRPr="001A131C" w:rsidRDefault="00275324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 xml:space="preserve">Swimming </w:t>
            </w:r>
          </w:p>
        </w:tc>
        <w:tc>
          <w:tcPr>
            <w:tcW w:w="2271" w:type="dxa"/>
            <w:shd w:val="clear" w:color="auto" w:fill="auto"/>
          </w:tcPr>
          <w:p w:rsidR="007E7324" w:rsidRPr="001A131C" w:rsidRDefault="007E7324" w:rsidP="00D93DB8">
            <w:pPr>
              <w:jc w:val="center"/>
              <w:rPr>
                <w:rFonts w:ascii="Corbel" w:hAnsi="Corbel"/>
              </w:rPr>
            </w:pPr>
          </w:p>
        </w:tc>
      </w:tr>
      <w:tr w:rsidR="007E7324" w:rsidRPr="001A131C" w:rsidTr="00D93DB8">
        <w:trPr>
          <w:trHeight w:val="536"/>
        </w:trPr>
        <w:tc>
          <w:tcPr>
            <w:tcW w:w="2270" w:type="dxa"/>
            <w:shd w:val="clear" w:color="auto" w:fill="auto"/>
          </w:tcPr>
          <w:p w:rsidR="007E7324" w:rsidRPr="00AB38A1" w:rsidRDefault="007E7324" w:rsidP="00D24C21">
            <w:pPr>
              <w:jc w:val="center"/>
              <w:rPr>
                <w:rFonts w:ascii="Corbel" w:hAnsi="Corbel"/>
                <w:b/>
                <w:color w:val="0070C0"/>
              </w:rPr>
            </w:pPr>
            <w:r w:rsidRPr="00AB38A1">
              <w:rPr>
                <w:rFonts w:ascii="Corbel" w:hAnsi="Corbel"/>
                <w:b/>
                <w:color w:val="0070C0"/>
              </w:rPr>
              <w:t>RE</w:t>
            </w:r>
          </w:p>
          <w:p w:rsidR="007E7324" w:rsidRPr="00AB38A1" w:rsidRDefault="007E7324" w:rsidP="00D24C21">
            <w:pPr>
              <w:jc w:val="center"/>
              <w:rPr>
                <w:rFonts w:ascii="Corbel" w:hAnsi="Corbel"/>
                <w:b/>
                <w:color w:val="0070C0"/>
              </w:rPr>
            </w:pPr>
          </w:p>
        </w:tc>
        <w:tc>
          <w:tcPr>
            <w:tcW w:w="2270" w:type="dxa"/>
            <w:shd w:val="clear" w:color="auto" w:fill="auto"/>
          </w:tcPr>
          <w:p w:rsidR="007E7324" w:rsidRPr="001A131C" w:rsidRDefault="00D24C21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Creation</w:t>
            </w:r>
          </w:p>
          <w:p w:rsidR="00D24C21" w:rsidRPr="001A131C" w:rsidRDefault="00D24C21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Sacraments</w:t>
            </w:r>
          </w:p>
          <w:p w:rsidR="00D24C21" w:rsidRPr="001A131C" w:rsidRDefault="00D24C21" w:rsidP="00D93DB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70" w:type="dxa"/>
            <w:shd w:val="clear" w:color="auto" w:fill="auto"/>
          </w:tcPr>
          <w:p w:rsidR="007E7324" w:rsidRPr="001A131C" w:rsidRDefault="0084012E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Sacraments</w:t>
            </w:r>
          </w:p>
          <w:p w:rsidR="0084012E" w:rsidRPr="001A131C" w:rsidRDefault="0084012E" w:rsidP="00D93DB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1A131C">
              <w:rPr>
                <w:rFonts w:ascii="Corbel" w:hAnsi="Corbel"/>
                <w:sz w:val="20"/>
                <w:szCs w:val="20"/>
              </w:rPr>
              <w:t>Prayers, Saints &amp; Feasts</w:t>
            </w:r>
          </w:p>
          <w:p w:rsidR="0084012E" w:rsidRPr="001A131C" w:rsidRDefault="0084012E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Islam</w:t>
            </w:r>
          </w:p>
          <w:p w:rsidR="0084012E" w:rsidRPr="001A131C" w:rsidRDefault="0084012E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Advent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E26EE3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Epiphany</w:t>
            </w:r>
          </w:p>
          <w:p w:rsidR="00E26EE3" w:rsidRPr="001A131C" w:rsidRDefault="00E26EE3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Judaism</w:t>
            </w:r>
          </w:p>
          <w:p w:rsidR="00E26EE3" w:rsidRPr="001A131C" w:rsidRDefault="00E26EE3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Revelation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E26EE3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Lent</w:t>
            </w:r>
          </w:p>
          <w:p w:rsidR="00E26EE3" w:rsidRPr="001A131C" w:rsidRDefault="00E26EE3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Holy Week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E26EE3" w:rsidP="00D93DB8">
            <w:pPr>
              <w:jc w:val="center"/>
            </w:pPr>
            <w:r w:rsidRPr="001A131C">
              <w:t>Easter</w:t>
            </w:r>
          </w:p>
          <w:p w:rsidR="00E26EE3" w:rsidRPr="001A131C" w:rsidRDefault="00E26EE3" w:rsidP="00D93DB8">
            <w:pPr>
              <w:jc w:val="center"/>
            </w:pPr>
            <w:r w:rsidRPr="001A131C">
              <w:t>Pentecost and Mission</w:t>
            </w:r>
          </w:p>
        </w:tc>
        <w:tc>
          <w:tcPr>
            <w:tcW w:w="2271" w:type="dxa"/>
            <w:shd w:val="clear" w:color="auto" w:fill="auto"/>
          </w:tcPr>
          <w:p w:rsidR="007E7324" w:rsidRPr="001A131C" w:rsidRDefault="00E26EE3" w:rsidP="00D93DB8">
            <w:pPr>
              <w:jc w:val="center"/>
              <w:rPr>
                <w:sz w:val="20"/>
                <w:szCs w:val="20"/>
              </w:rPr>
            </w:pPr>
            <w:r w:rsidRPr="001A131C">
              <w:rPr>
                <w:sz w:val="20"/>
                <w:szCs w:val="20"/>
              </w:rPr>
              <w:t>Prayers, Feasts &amp; Saints</w:t>
            </w:r>
          </w:p>
          <w:p w:rsidR="00E26EE3" w:rsidRPr="001A131C" w:rsidRDefault="00E26EE3" w:rsidP="00D93DB8">
            <w:pPr>
              <w:jc w:val="center"/>
            </w:pPr>
            <w:r w:rsidRPr="001A131C">
              <w:t>Sikhism and Hinduism</w:t>
            </w:r>
          </w:p>
          <w:p w:rsidR="00E26EE3" w:rsidRPr="001A131C" w:rsidRDefault="00E26EE3" w:rsidP="00D93DB8">
            <w:pPr>
              <w:jc w:val="center"/>
            </w:pPr>
            <w:r w:rsidRPr="001A131C">
              <w:t>Big Questions of Faith (project)</w:t>
            </w:r>
          </w:p>
        </w:tc>
      </w:tr>
      <w:tr w:rsidR="007E7324" w:rsidRPr="001A131C" w:rsidTr="00D93DB8">
        <w:trPr>
          <w:trHeight w:val="551"/>
        </w:trPr>
        <w:tc>
          <w:tcPr>
            <w:tcW w:w="2270" w:type="dxa"/>
            <w:shd w:val="clear" w:color="auto" w:fill="auto"/>
          </w:tcPr>
          <w:p w:rsidR="007E7324" w:rsidRPr="00AB38A1" w:rsidRDefault="007E7324" w:rsidP="00D24C21">
            <w:pPr>
              <w:jc w:val="center"/>
              <w:rPr>
                <w:rFonts w:ascii="Corbel" w:hAnsi="Corbel"/>
                <w:b/>
                <w:color w:val="0070C0"/>
              </w:rPr>
            </w:pPr>
            <w:r w:rsidRPr="00AB38A1">
              <w:rPr>
                <w:rFonts w:ascii="Corbel" w:hAnsi="Corbel"/>
                <w:b/>
                <w:color w:val="0070C0"/>
              </w:rPr>
              <w:t>PSHE</w:t>
            </w:r>
          </w:p>
          <w:p w:rsidR="007E7324" w:rsidRPr="00AB38A1" w:rsidRDefault="007E7324" w:rsidP="00D24C21">
            <w:pPr>
              <w:jc w:val="center"/>
              <w:rPr>
                <w:rFonts w:ascii="Corbel" w:hAnsi="Corbel"/>
                <w:b/>
                <w:color w:val="0070C0"/>
              </w:rPr>
            </w:pPr>
          </w:p>
        </w:tc>
        <w:tc>
          <w:tcPr>
            <w:tcW w:w="2270" w:type="dxa"/>
            <w:shd w:val="clear" w:color="auto" w:fill="auto"/>
          </w:tcPr>
          <w:p w:rsidR="007E7324" w:rsidRPr="001A131C" w:rsidRDefault="007E7324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SEAL – “New Beginnings”</w:t>
            </w:r>
          </w:p>
        </w:tc>
        <w:tc>
          <w:tcPr>
            <w:tcW w:w="2270" w:type="dxa"/>
            <w:shd w:val="clear" w:color="auto" w:fill="auto"/>
          </w:tcPr>
          <w:p w:rsidR="007E7324" w:rsidRDefault="007E7324" w:rsidP="004410E5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 xml:space="preserve">PSHE </w:t>
            </w:r>
            <w:r w:rsidR="004410E5">
              <w:rPr>
                <w:rFonts w:ascii="Corbel" w:hAnsi="Corbel"/>
              </w:rPr>
              <w:t>–</w:t>
            </w:r>
            <w:r w:rsidRPr="001A131C">
              <w:rPr>
                <w:rFonts w:ascii="Corbel" w:hAnsi="Corbel"/>
              </w:rPr>
              <w:t xml:space="preserve"> </w:t>
            </w:r>
            <w:r w:rsidR="004410E5">
              <w:rPr>
                <w:rFonts w:ascii="Corbel" w:hAnsi="Corbel"/>
              </w:rPr>
              <w:t xml:space="preserve">we are all unique </w:t>
            </w:r>
          </w:p>
          <w:p w:rsidR="004410E5" w:rsidRPr="001A131C" w:rsidRDefault="004410E5" w:rsidP="004410E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Making the right choices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7E7324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SEAL – “Getting on and Falling Out”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7E7324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PSHE - Citizenship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7E7324" w:rsidP="00D93DB8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>SEAL – “Going for Goals”</w:t>
            </w:r>
          </w:p>
        </w:tc>
        <w:tc>
          <w:tcPr>
            <w:tcW w:w="2271" w:type="dxa"/>
            <w:shd w:val="clear" w:color="auto" w:fill="auto"/>
          </w:tcPr>
          <w:p w:rsidR="007E7324" w:rsidRPr="001A131C" w:rsidRDefault="007E7324" w:rsidP="004410E5">
            <w:pPr>
              <w:jc w:val="center"/>
              <w:rPr>
                <w:rFonts w:ascii="Corbel" w:hAnsi="Corbel"/>
              </w:rPr>
            </w:pPr>
            <w:r w:rsidRPr="001A131C">
              <w:rPr>
                <w:rFonts w:ascii="Corbel" w:hAnsi="Corbel"/>
              </w:rPr>
              <w:t xml:space="preserve">PSHE </w:t>
            </w:r>
            <w:r w:rsidR="00E45E73" w:rsidRPr="001A131C">
              <w:rPr>
                <w:rFonts w:ascii="Corbel" w:hAnsi="Corbel"/>
              </w:rPr>
              <w:t xml:space="preserve">– </w:t>
            </w:r>
            <w:r w:rsidR="00E45E73">
              <w:rPr>
                <w:rFonts w:ascii="Corbel" w:hAnsi="Corbel"/>
              </w:rPr>
              <w:t>circle</w:t>
            </w:r>
            <w:r w:rsidR="004410E5">
              <w:rPr>
                <w:rFonts w:ascii="Corbel" w:hAnsi="Corbel"/>
              </w:rPr>
              <w:t xml:space="preserve"> time games – listening to </w:t>
            </w:r>
            <w:r w:rsidR="00E45E73">
              <w:rPr>
                <w:rFonts w:ascii="Corbel" w:hAnsi="Corbel"/>
              </w:rPr>
              <w:t>each other</w:t>
            </w:r>
            <w:r w:rsidR="004410E5">
              <w:rPr>
                <w:rFonts w:ascii="Corbel" w:hAnsi="Corbel"/>
              </w:rPr>
              <w:t xml:space="preserve"> and taking turns.</w:t>
            </w:r>
          </w:p>
        </w:tc>
      </w:tr>
      <w:tr w:rsidR="007E7324" w:rsidRPr="001A131C" w:rsidTr="00D93DB8">
        <w:trPr>
          <w:trHeight w:val="812"/>
        </w:trPr>
        <w:tc>
          <w:tcPr>
            <w:tcW w:w="2270" w:type="dxa"/>
            <w:shd w:val="clear" w:color="auto" w:fill="auto"/>
          </w:tcPr>
          <w:p w:rsidR="007E7324" w:rsidRPr="00AB38A1" w:rsidRDefault="007E7324" w:rsidP="00D24C21">
            <w:pPr>
              <w:jc w:val="center"/>
              <w:rPr>
                <w:rFonts w:ascii="Corbel" w:hAnsi="Corbel"/>
                <w:b/>
                <w:color w:val="0070C0"/>
              </w:rPr>
            </w:pPr>
            <w:r w:rsidRPr="00AB38A1">
              <w:rPr>
                <w:rFonts w:ascii="Corbel" w:hAnsi="Corbel"/>
                <w:b/>
                <w:color w:val="0070C0"/>
              </w:rPr>
              <w:t>Music Mrs Orr-Ewing</w:t>
            </w:r>
          </w:p>
        </w:tc>
        <w:tc>
          <w:tcPr>
            <w:tcW w:w="2270" w:type="dxa"/>
            <w:shd w:val="clear" w:color="auto" w:fill="auto"/>
          </w:tcPr>
          <w:p w:rsidR="007E7324" w:rsidRPr="001A131C" w:rsidRDefault="007E7324" w:rsidP="007E7324">
            <w:pPr>
              <w:rPr>
                <w:rFonts w:ascii="Corbel" w:hAnsi="Corbel"/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7E7324" w:rsidRPr="001A131C" w:rsidRDefault="007E7324" w:rsidP="007E7324">
            <w:pPr>
              <w:rPr>
                <w:rFonts w:ascii="Corbel" w:hAnsi="Corbel"/>
              </w:rPr>
            </w:pPr>
          </w:p>
        </w:tc>
        <w:tc>
          <w:tcPr>
            <w:tcW w:w="2270" w:type="dxa"/>
            <w:shd w:val="clear" w:color="auto" w:fill="auto"/>
          </w:tcPr>
          <w:p w:rsidR="007E7324" w:rsidRPr="001A131C" w:rsidRDefault="007E7324" w:rsidP="007E7324">
            <w:pPr>
              <w:rPr>
                <w:rFonts w:ascii="Corbel" w:hAnsi="Corbel"/>
              </w:rPr>
            </w:pPr>
          </w:p>
        </w:tc>
        <w:tc>
          <w:tcPr>
            <w:tcW w:w="2270" w:type="dxa"/>
            <w:shd w:val="clear" w:color="auto" w:fill="auto"/>
          </w:tcPr>
          <w:p w:rsidR="007E7324" w:rsidRPr="001A131C" w:rsidRDefault="007E7324" w:rsidP="007E7324">
            <w:pPr>
              <w:rPr>
                <w:rFonts w:ascii="Corbel" w:hAnsi="Corbel"/>
              </w:rPr>
            </w:pPr>
          </w:p>
        </w:tc>
        <w:tc>
          <w:tcPr>
            <w:tcW w:w="2270" w:type="dxa"/>
            <w:shd w:val="clear" w:color="auto" w:fill="auto"/>
          </w:tcPr>
          <w:p w:rsidR="007E7324" w:rsidRPr="001A131C" w:rsidRDefault="007E7324" w:rsidP="007E7324">
            <w:pPr>
              <w:rPr>
                <w:rFonts w:ascii="Corbel" w:hAnsi="Corbel"/>
              </w:rPr>
            </w:pPr>
          </w:p>
        </w:tc>
        <w:tc>
          <w:tcPr>
            <w:tcW w:w="2271" w:type="dxa"/>
            <w:shd w:val="clear" w:color="auto" w:fill="auto"/>
          </w:tcPr>
          <w:p w:rsidR="007E7324" w:rsidRPr="001A131C" w:rsidRDefault="007E7324" w:rsidP="007E7324">
            <w:pPr>
              <w:rPr>
                <w:rFonts w:ascii="Corbel" w:hAnsi="Corbel"/>
              </w:rPr>
            </w:pPr>
          </w:p>
        </w:tc>
      </w:tr>
    </w:tbl>
    <w:p w:rsidR="00624A2E" w:rsidRPr="001A131C" w:rsidRDefault="00624A2E"/>
    <w:p w:rsidR="00624A2E" w:rsidRPr="001A131C" w:rsidRDefault="00624A2E"/>
    <w:p w:rsidR="00DE36BC" w:rsidRPr="001A131C" w:rsidRDefault="00DE36BC"/>
    <w:p w:rsidR="00DE36BC" w:rsidRPr="001A131C" w:rsidRDefault="00DE36BC"/>
    <w:p w:rsidR="00DE36BC" w:rsidRPr="001A131C" w:rsidRDefault="00DE36BC"/>
    <w:p w:rsidR="00DE36BC" w:rsidRPr="001A131C" w:rsidRDefault="00DE36BC"/>
    <w:p w:rsidR="00DE36BC" w:rsidRPr="001A131C" w:rsidRDefault="00DE36BC"/>
    <w:p w:rsidR="00DE36BC" w:rsidRPr="001A131C" w:rsidRDefault="00DE36BC"/>
    <w:p w:rsidR="00DE36BC" w:rsidRPr="001A131C" w:rsidRDefault="00DE36BC"/>
    <w:p w:rsidR="00DE36BC" w:rsidRPr="001A131C" w:rsidRDefault="00DE36BC"/>
    <w:p w:rsidR="00DE36BC" w:rsidRPr="001A131C" w:rsidRDefault="00DE36BC"/>
    <w:p w:rsidR="00DE36BC" w:rsidRPr="001A131C" w:rsidRDefault="00DE36BC"/>
    <w:p w:rsidR="00DE36BC" w:rsidRPr="001A131C" w:rsidRDefault="00DE36BC"/>
    <w:p w:rsidR="00624A2E" w:rsidRPr="001A131C" w:rsidRDefault="00624A2E"/>
    <w:p w:rsidR="00624A2E" w:rsidRPr="001A131C" w:rsidRDefault="00624A2E"/>
    <w:p w:rsidR="00624A2E" w:rsidRPr="001A131C" w:rsidRDefault="00624A2E"/>
    <w:p w:rsidR="00624A2E" w:rsidRPr="001A131C" w:rsidRDefault="00624A2E"/>
    <w:p w:rsidR="00624A2E" w:rsidRPr="001A131C" w:rsidRDefault="00624A2E"/>
    <w:p w:rsidR="00624A2E" w:rsidRPr="001A131C" w:rsidRDefault="00624A2E"/>
    <w:sectPr w:rsidR="00624A2E" w:rsidRPr="001A131C" w:rsidSect="00624A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6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3CFD"/>
    <w:multiLevelType w:val="hybridMultilevel"/>
    <w:tmpl w:val="9EC69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D3B3E"/>
    <w:multiLevelType w:val="hybridMultilevel"/>
    <w:tmpl w:val="AFC49270"/>
    <w:lvl w:ilvl="0" w:tplc="58201A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AA7F54"/>
    <w:multiLevelType w:val="hybridMultilevel"/>
    <w:tmpl w:val="6298BA1E"/>
    <w:lvl w:ilvl="0" w:tplc="9F0AC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02BA3"/>
    <w:multiLevelType w:val="hybridMultilevel"/>
    <w:tmpl w:val="01464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A7C9D"/>
    <w:multiLevelType w:val="hybridMultilevel"/>
    <w:tmpl w:val="5B7405F2"/>
    <w:lvl w:ilvl="0" w:tplc="7D688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D0D98"/>
    <w:multiLevelType w:val="hybridMultilevel"/>
    <w:tmpl w:val="5330CD26"/>
    <w:lvl w:ilvl="0" w:tplc="EAF0A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16009"/>
    <w:multiLevelType w:val="hybridMultilevel"/>
    <w:tmpl w:val="0B448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27960"/>
    <w:multiLevelType w:val="hybridMultilevel"/>
    <w:tmpl w:val="DFB0012C"/>
    <w:lvl w:ilvl="0" w:tplc="34200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E3"/>
    <w:rsid w:val="00033274"/>
    <w:rsid w:val="000358E1"/>
    <w:rsid w:val="00046DD1"/>
    <w:rsid w:val="00066BBB"/>
    <w:rsid w:val="0009025F"/>
    <w:rsid w:val="000A2226"/>
    <w:rsid w:val="000E3E83"/>
    <w:rsid w:val="000F78DC"/>
    <w:rsid w:val="00101F2A"/>
    <w:rsid w:val="001070BA"/>
    <w:rsid w:val="00131ED0"/>
    <w:rsid w:val="00183861"/>
    <w:rsid w:val="001A131C"/>
    <w:rsid w:val="001B01C9"/>
    <w:rsid w:val="001B4072"/>
    <w:rsid w:val="001B71FD"/>
    <w:rsid w:val="001E2EF3"/>
    <w:rsid w:val="0026524D"/>
    <w:rsid w:val="002666AC"/>
    <w:rsid w:val="00275324"/>
    <w:rsid w:val="002B3579"/>
    <w:rsid w:val="002F21B4"/>
    <w:rsid w:val="00314783"/>
    <w:rsid w:val="003236E2"/>
    <w:rsid w:val="00361497"/>
    <w:rsid w:val="003665EC"/>
    <w:rsid w:val="003935E4"/>
    <w:rsid w:val="003C6C87"/>
    <w:rsid w:val="003F1287"/>
    <w:rsid w:val="00430B66"/>
    <w:rsid w:val="004410E5"/>
    <w:rsid w:val="00441ED3"/>
    <w:rsid w:val="00451EB0"/>
    <w:rsid w:val="004B6575"/>
    <w:rsid w:val="004B7EA8"/>
    <w:rsid w:val="00512062"/>
    <w:rsid w:val="00517329"/>
    <w:rsid w:val="00545C61"/>
    <w:rsid w:val="0058590E"/>
    <w:rsid w:val="005A6F10"/>
    <w:rsid w:val="006016E7"/>
    <w:rsid w:val="00610E73"/>
    <w:rsid w:val="00624A2E"/>
    <w:rsid w:val="006A278A"/>
    <w:rsid w:val="006B49EB"/>
    <w:rsid w:val="00703ED6"/>
    <w:rsid w:val="007150F2"/>
    <w:rsid w:val="00723CA4"/>
    <w:rsid w:val="00750A44"/>
    <w:rsid w:val="00776D2A"/>
    <w:rsid w:val="007E7324"/>
    <w:rsid w:val="007F396C"/>
    <w:rsid w:val="007F65A8"/>
    <w:rsid w:val="00801394"/>
    <w:rsid w:val="00817B9A"/>
    <w:rsid w:val="00836B68"/>
    <w:rsid w:val="0084012E"/>
    <w:rsid w:val="00846C98"/>
    <w:rsid w:val="0084729E"/>
    <w:rsid w:val="008A1383"/>
    <w:rsid w:val="008A4AAA"/>
    <w:rsid w:val="00920405"/>
    <w:rsid w:val="009440A7"/>
    <w:rsid w:val="00947435"/>
    <w:rsid w:val="009551DC"/>
    <w:rsid w:val="0095761B"/>
    <w:rsid w:val="00996B6E"/>
    <w:rsid w:val="009B7DB2"/>
    <w:rsid w:val="00A06719"/>
    <w:rsid w:val="00A46FA0"/>
    <w:rsid w:val="00A66D27"/>
    <w:rsid w:val="00A70736"/>
    <w:rsid w:val="00A71276"/>
    <w:rsid w:val="00A71A0E"/>
    <w:rsid w:val="00A9741B"/>
    <w:rsid w:val="00AB38A1"/>
    <w:rsid w:val="00AC4CF2"/>
    <w:rsid w:val="00B546B1"/>
    <w:rsid w:val="00C1334D"/>
    <w:rsid w:val="00C741D3"/>
    <w:rsid w:val="00C856E9"/>
    <w:rsid w:val="00C903C8"/>
    <w:rsid w:val="00CA51EA"/>
    <w:rsid w:val="00D24C21"/>
    <w:rsid w:val="00D34EBD"/>
    <w:rsid w:val="00D80ED1"/>
    <w:rsid w:val="00D841F2"/>
    <w:rsid w:val="00D93DB8"/>
    <w:rsid w:val="00DB67CF"/>
    <w:rsid w:val="00DB7045"/>
    <w:rsid w:val="00DC760A"/>
    <w:rsid w:val="00DD2C94"/>
    <w:rsid w:val="00DE1967"/>
    <w:rsid w:val="00DE36BC"/>
    <w:rsid w:val="00DE67A1"/>
    <w:rsid w:val="00DF2DE8"/>
    <w:rsid w:val="00DF57E7"/>
    <w:rsid w:val="00E26EE3"/>
    <w:rsid w:val="00E45E73"/>
    <w:rsid w:val="00EE0DDF"/>
    <w:rsid w:val="00EE526A"/>
    <w:rsid w:val="00F13381"/>
    <w:rsid w:val="00F2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13C55-4EE4-44A9-8D0D-10884548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A2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.perks.STMARYS\Desktop\St%20Mary's\KESTRELS%202016-2017\yearly%20over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yearly overview</Template>
  <TotalTime>0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Delabole Primary School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louise.perks</dc:creator>
  <cp:lastModifiedBy>Helena West</cp:lastModifiedBy>
  <cp:revision>2</cp:revision>
  <cp:lastPrinted>2015-08-27T10:48:00Z</cp:lastPrinted>
  <dcterms:created xsi:type="dcterms:W3CDTF">2016-12-16T15:22:00Z</dcterms:created>
  <dcterms:modified xsi:type="dcterms:W3CDTF">2016-12-16T15:22:00Z</dcterms:modified>
</cp:coreProperties>
</file>